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D2" w:rsidRPr="00283B76" w:rsidRDefault="00B70DD2">
      <w:pPr>
        <w:jc w:val="both"/>
        <w:rPr>
          <w:rFonts w:ascii="Arial" w:hAnsi="Arial" w:cs="Arial"/>
        </w:rPr>
      </w:pPr>
    </w:p>
    <w:p w:rsidR="00B70DD2" w:rsidRPr="00283B76" w:rsidRDefault="00B70DD2">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B70DD2" w:rsidRPr="00283B76" w:rsidRDefault="00B70DD2">
      <w:pPr>
        <w:jc w:val="both"/>
        <w:rPr>
          <w:rFonts w:ascii="Arial" w:hAnsi="Arial" w:cs="Arial"/>
        </w:rPr>
      </w:pPr>
    </w:p>
    <w:p w:rsidR="00B70DD2" w:rsidRPr="00283B76" w:rsidRDefault="00B70DD2" w:rsidP="00A52FB5">
      <w:pPr>
        <w:jc w:val="center"/>
        <w:rPr>
          <w:rFonts w:ascii="Arial" w:hAnsi="Arial" w:cs="Arial"/>
          <w:b/>
          <w:bCs/>
        </w:rPr>
      </w:pPr>
      <w:r>
        <w:rPr>
          <w:rFonts w:ascii="Arial" w:hAnsi="Arial" w:cs="Arial"/>
          <w:b/>
          <w:bCs/>
        </w:rPr>
        <w:t xml:space="preserve">Szabadhídvég Község </w:t>
      </w:r>
      <w:r w:rsidRPr="00283B76">
        <w:rPr>
          <w:rFonts w:ascii="Arial" w:hAnsi="Arial" w:cs="Arial"/>
          <w:b/>
          <w:bCs/>
        </w:rPr>
        <w:t>Önkormányzata az Emberi Erőforrások Minisztériumával</w:t>
      </w:r>
    </w:p>
    <w:p w:rsidR="00B70DD2" w:rsidRPr="00283B76" w:rsidRDefault="00B70DD2">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B70DD2" w:rsidRPr="00283B76" w:rsidRDefault="00B70DD2">
      <w:pPr>
        <w:jc w:val="center"/>
        <w:rPr>
          <w:rFonts w:ascii="Arial" w:hAnsi="Arial" w:cs="Arial"/>
          <w:b/>
          <w:bCs/>
        </w:rPr>
      </w:pPr>
      <w:r w:rsidRPr="00283B76">
        <w:rPr>
          <w:rFonts w:ascii="Arial" w:hAnsi="Arial" w:cs="Arial"/>
          <w:b/>
          <w:bCs/>
        </w:rPr>
        <w:t>a Bursa Hungarica Felsőoktatási Önkormányzati Ösztöndíjpályázatot</w:t>
      </w:r>
    </w:p>
    <w:p w:rsidR="00B70DD2" w:rsidRDefault="00B70DD2">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B70DD2" w:rsidRDefault="00B70DD2" w:rsidP="0050488D">
      <w:pPr>
        <w:jc w:val="center"/>
        <w:rPr>
          <w:rFonts w:ascii="Arial" w:hAnsi="Arial" w:cs="Arial"/>
          <w:b/>
          <w:bCs/>
        </w:rPr>
      </w:pPr>
      <w:r>
        <w:rPr>
          <w:rFonts w:ascii="Arial" w:hAnsi="Arial" w:cs="Arial"/>
          <w:b/>
          <w:bCs/>
        </w:rPr>
        <w:t>összhangban</w:t>
      </w:r>
    </w:p>
    <w:p w:rsidR="00B70DD2" w:rsidRDefault="00B70DD2" w:rsidP="0050488D">
      <w:pPr>
        <w:jc w:val="center"/>
        <w:rPr>
          <w:rFonts w:ascii="Arial" w:hAnsi="Arial" w:cs="Arial"/>
          <w:b/>
          <w:bCs/>
        </w:rPr>
      </w:pPr>
      <w:r>
        <w:rPr>
          <w:rFonts w:ascii="Arial" w:hAnsi="Arial" w:cs="Arial"/>
          <w:b/>
          <w:bCs/>
        </w:rPr>
        <w:t xml:space="preserve"> </w:t>
      </w:r>
    </w:p>
    <w:p w:rsidR="00B70DD2" w:rsidRPr="00436C2A" w:rsidRDefault="00B70DD2"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70DD2" w:rsidRPr="00436C2A" w:rsidRDefault="00B70DD2"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70DD2" w:rsidRPr="00436C2A" w:rsidRDefault="00B70DD2"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70DD2" w:rsidRPr="00436C2A" w:rsidRDefault="00B70DD2"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70DD2" w:rsidRPr="00436C2A" w:rsidRDefault="00B70DD2"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70DD2" w:rsidRPr="00436C2A" w:rsidRDefault="00B70DD2"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70DD2" w:rsidRDefault="00B70DD2">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70DD2" w:rsidRPr="00843675" w:rsidRDefault="00B70DD2">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70DD2" w:rsidRDefault="00B70DD2">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70DD2" w:rsidRPr="00426FB5" w:rsidRDefault="00B70DD2">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B70DD2" w:rsidRPr="00426FB5" w:rsidRDefault="00B70DD2">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B70DD2" w:rsidRPr="00426FB5" w:rsidRDefault="00B70DD2">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B70DD2" w:rsidRPr="00D01072" w:rsidRDefault="00B70DD2">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B70DD2" w:rsidRDefault="00B70DD2" w:rsidP="00BD2058">
      <w:pPr>
        <w:pStyle w:val="ListParagraph"/>
        <w:autoSpaceDE w:val="0"/>
        <w:autoSpaceDN w:val="0"/>
        <w:spacing w:line="276" w:lineRule="auto"/>
        <w:ind w:left="1077"/>
        <w:jc w:val="both"/>
        <w:rPr>
          <w:rFonts w:ascii="Arial" w:hAnsi="Arial" w:cs="Arial"/>
          <w:sz w:val="22"/>
          <w:szCs w:val="22"/>
        </w:rPr>
      </w:pPr>
    </w:p>
    <w:p w:rsidR="00B70DD2" w:rsidRDefault="00B70DD2"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70DD2" w:rsidRPr="006E29DE" w:rsidRDefault="00B70DD2" w:rsidP="00BD2058">
      <w:pPr>
        <w:pStyle w:val="Default"/>
        <w:spacing w:line="276" w:lineRule="auto"/>
        <w:jc w:val="both"/>
        <w:rPr>
          <w:rFonts w:ascii="Arial" w:hAnsi="Arial" w:cs="Arial"/>
          <w:color w:val="auto"/>
          <w:sz w:val="22"/>
          <w:szCs w:val="22"/>
        </w:rPr>
      </w:pPr>
    </w:p>
    <w:p w:rsidR="00B70DD2" w:rsidRPr="000670A3" w:rsidRDefault="00B70DD2"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B70DD2" w:rsidRPr="000670A3" w:rsidRDefault="00B70DD2" w:rsidP="000670A3">
      <w:pPr>
        <w:pStyle w:val="ListParagraph"/>
        <w:jc w:val="both"/>
        <w:rPr>
          <w:rFonts w:ascii="Arial" w:hAnsi="Arial" w:cs="Arial"/>
          <w:b/>
          <w:sz w:val="22"/>
          <w:szCs w:val="22"/>
        </w:rPr>
      </w:pPr>
    </w:p>
    <w:p w:rsidR="00B70DD2" w:rsidRPr="00F90C26" w:rsidRDefault="00B70DD2"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B70DD2" w:rsidRPr="00F90C26" w:rsidRDefault="00B70DD2" w:rsidP="002B4481">
      <w:pPr>
        <w:jc w:val="both"/>
        <w:rPr>
          <w:rFonts w:ascii="Arial" w:hAnsi="Arial" w:cs="Arial"/>
          <w:sz w:val="22"/>
          <w:szCs w:val="22"/>
        </w:rPr>
      </w:pPr>
    </w:p>
    <w:p w:rsidR="00B70DD2" w:rsidRPr="00FD6AAE" w:rsidRDefault="00B70DD2"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70DD2" w:rsidRDefault="00B70DD2" w:rsidP="002B4481">
      <w:pPr>
        <w:jc w:val="both"/>
        <w:rPr>
          <w:rFonts w:ascii="Arial" w:hAnsi="Arial" w:cs="Arial"/>
          <w:sz w:val="22"/>
          <w:szCs w:val="22"/>
        </w:rPr>
      </w:pPr>
    </w:p>
    <w:p w:rsidR="00B70DD2" w:rsidRDefault="00B70DD2" w:rsidP="002B4481">
      <w:pPr>
        <w:jc w:val="both"/>
        <w:rPr>
          <w:rFonts w:ascii="Arial" w:hAnsi="Arial" w:cs="Arial"/>
          <w:sz w:val="22"/>
          <w:szCs w:val="22"/>
        </w:rPr>
      </w:pPr>
    </w:p>
    <w:p w:rsidR="00B70DD2" w:rsidRPr="00F90C26" w:rsidRDefault="00B70DD2" w:rsidP="002B4481">
      <w:pPr>
        <w:jc w:val="both"/>
        <w:rPr>
          <w:rFonts w:ascii="Arial" w:hAnsi="Arial" w:cs="Arial"/>
          <w:sz w:val="22"/>
          <w:szCs w:val="22"/>
        </w:rPr>
      </w:pPr>
    </w:p>
    <w:p w:rsidR="00B70DD2" w:rsidRPr="00F90C26" w:rsidRDefault="00B70DD2">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B70DD2" w:rsidRPr="00F90C26" w:rsidRDefault="00B70DD2" w:rsidP="00166DAA">
      <w:pPr>
        <w:jc w:val="both"/>
        <w:rPr>
          <w:rFonts w:ascii="Arial" w:hAnsi="Arial" w:cs="Arial"/>
          <w:b/>
          <w:sz w:val="22"/>
          <w:szCs w:val="22"/>
        </w:rPr>
      </w:pPr>
    </w:p>
    <w:p w:rsidR="00B70DD2" w:rsidRPr="00F90C26" w:rsidRDefault="00B70DD2"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70DD2" w:rsidRPr="00F90C26" w:rsidRDefault="00B70DD2" w:rsidP="00166DAA">
      <w:pPr>
        <w:jc w:val="both"/>
        <w:rPr>
          <w:rFonts w:ascii="Arial" w:hAnsi="Arial" w:cs="Arial"/>
          <w:b/>
          <w:sz w:val="22"/>
          <w:szCs w:val="22"/>
        </w:rPr>
      </w:pPr>
    </w:p>
    <w:p w:rsidR="00B70DD2" w:rsidRPr="00F90C26" w:rsidRDefault="00B70DD2">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B70DD2" w:rsidRPr="00F90C26" w:rsidRDefault="00B70DD2">
      <w:pPr>
        <w:jc w:val="both"/>
        <w:rPr>
          <w:rFonts w:ascii="Arial" w:hAnsi="Arial" w:cs="Arial"/>
          <w:sz w:val="22"/>
          <w:szCs w:val="22"/>
        </w:rPr>
      </w:pPr>
    </w:p>
    <w:p w:rsidR="00B70DD2" w:rsidRPr="00F90C26" w:rsidRDefault="00B70DD2">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B70DD2" w:rsidRPr="00F90C26" w:rsidRDefault="00B70DD2">
      <w:pPr>
        <w:spacing w:before="120"/>
        <w:jc w:val="both"/>
        <w:rPr>
          <w:rFonts w:ascii="Arial" w:hAnsi="Arial" w:cs="Arial"/>
          <w:b/>
          <w:bCs/>
          <w:sz w:val="22"/>
          <w:szCs w:val="22"/>
        </w:rPr>
      </w:pPr>
      <w:r w:rsidRPr="00F90C26">
        <w:rPr>
          <w:rFonts w:ascii="Arial" w:hAnsi="Arial" w:cs="Arial"/>
          <w:b/>
          <w:bCs/>
          <w:sz w:val="22"/>
          <w:szCs w:val="22"/>
        </w:rPr>
        <w:t>vagy</w:t>
      </w:r>
    </w:p>
    <w:p w:rsidR="00B70DD2" w:rsidRPr="00F90C26" w:rsidRDefault="00B70DD2">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B70DD2" w:rsidRPr="00F90C26" w:rsidRDefault="00B70DD2">
      <w:pPr>
        <w:jc w:val="both"/>
        <w:rPr>
          <w:rFonts w:ascii="Arial" w:hAnsi="Arial" w:cs="Arial"/>
          <w:b/>
          <w:bCs/>
          <w:sz w:val="22"/>
          <w:szCs w:val="22"/>
        </w:rPr>
      </w:pPr>
    </w:p>
    <w:p w:rsidR="00B70DD2" w:rsidRPr="00F90C26" w:rsidRDefault="00B70DD2">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B70DD2" w:rsidRPr="00F90C26" w:rsidRDefault="00B70DD2">
      <w:pPr>
        <w:jc w:val="both"/>
        <w:rPr>
          <w:rFonts w:ascii="Arial" w:hAnsi="Arial" w:cs="Arial"/>
          <w:sz w:val="22"/>
          <w:szCs w:val="22"/>
        </w:rPr>
      </w:pPr>
    </w:p>
    <w:p w:rsidR="00B70DD2" w:rsidRPr="00F90C26" w:rsidRDefault="00B70DD2"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B70DD2" w:rsidRPr="00F90C26" w:rsidRDefault="00B70DD2"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B70DD2" w:rsidRDefault="00B70DD2"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B70DD2" w:rsidRPr="003E4C3B" w:rsidRDefault="00B70DD2"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B70DD2" w:rsidRPr="00F90C26" w:rsidRDefault="00B70DD2">
      <w:pPr>
        <w:jc w:val="both"/>
        <w:rPr>
          <w:rFonts w:ascii="Arial" w:hAnsi="Arial" w:cs="Arial"/>
          <w:b/>
          <w:bCs/>
          <w:sz w:val="22"/>
          <w:szCs w:val="22"/>
        </w:rPr>
      </w:pPr>
    </w:p>
    <w:p w:rsidR="00B70DD2" w:rsidRDefault="00B70DD2">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B70DD2" w:rsidRPr="00F90C26" w:rsidRDefault="00B70DD2">
      <w:pPr>
        <w:jc w:val="both"/>
        <w:rPr>
          <w:rFonts w:ascii="Arial" w:hAnsi="Arial" w:cs="Arial"/>
          <w:sz w:val="22"/>
          <w:szCs w:val="22"/>
        </w:rPr>
      </w:pPr>
    </w:p>
    <w:p w:rsidR="00B70DD2" w:rsidRDefault="00B70DD2">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B70DD2" w:rsidRPr="00F90C26" w:rsidRDefault="00B70DD2" w:rsidP="000670A3">
      <w:pPr>
        <w:pStyle w:val="BodyText3"/>
        <w:ind w:left="426"/>
        <w:rPr>
          <w:rFonts w:ascii="Arial" w:hAnsi="Arial" w:cs="Arial"/>
          <w:snapToGrid w:val="0"/>
          <w:sz w:val="22"/>
          <w:szCs w:val="22"/>
        </w:rPr>
      </w:pPr>
    </w:p>
    <w:p w:rsidR="00B70DD2" w:rsidRPr="00F90C26" w:rsidRDefault="00B70DD2"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B70DD2" w:rsidRPr="00B32831" w:rsidRDefault="00B70DD2"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B70DD2" w:rsidRDefault="00B70DD2" w:rsidP="00A32415">
      <w:pPr>
        <w:jc w:val="center"/>
      </w:pPr>
    </w:p>
    <w:p w:rsidR="00B70DD2" w:rsidRPr="00F90C26" w:rsidRDefault="00B70DD2"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70DD2" w:rsidRDefault="00B70DD2" w:rsidP="002B4481">
      <w:pPr>
        <w:jc w:val="center"/>
        <w:rPr>
          <w:rFonts w:ascii="Arial" w:hAnsi="Arial" w:cs="Arial"/>
          <w:b/>
          <w:bCs/>
          <w:sz w:val="22"/>
          <w:szCs w:val="22"/>
        </w:rPr>
      </w:pPr>
    </w:p>
    <w:p w:rsidR="00B70DD2" w:rsidRPr="00F90C26" w:rsidRDefault="00B70DD2"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B70DD2" w:rsidRPr="00F90C26" w:rsidRDefault="00B70DD2"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B70DD2" w:rsidRDefault="00B70DD2" w:rsidP="003A0696">
      <w:pPr>
        <w:jc w:val="both"/>
        <w:rPr>
          <w:rFonts w:ascii="Arial" w:hAnsi="Arial" w:cs="Arial"/>
          <w:bCs/>
          <w:sz w:val="22"/>
          <w:szCs w:val="22"/>
        </w:rPr>
      </w:pPr>
    </w:p>
    <w:p w:rsidR="00B70DD2" w:rsidRDefault="00B70DD2"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B70DD2" w:rsidRPr="00F90C26" w:rsidRDefault="00B70DD2">
      <w:pPr>
        <w:jc w:val="both"/>
        <w:rPr>
          <w:rFonts w:ascii="Arial" w:hAnsi="Arial" w:cs="Arial"/>
          <w:snapToGrid w:val="0"/>
          <w:sz w:val="22"/>
          <w:szCs w:val="22"/>
        </w:rPr>
      </w:pPr>
      <w:r w:rsidRPr="00F90C26">
        <w:rPr>
          <w:rFonts w:ascii="Arial" w:hAnsi="Arial" w:cs="Arial"/>
          <w:sz w:val="22"/>
          <w:szCs w:val="22"/>
        </w:rPr>
        <w:t xml:space="preserve"> </w:t>
      </w:r>
    </w:p>
    <w:p w:rsidR="00B70DD2" w:rsidRPr="00F90C26" w:rsidRDefault="00B70DD2">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B70DD2" w:rsidRPr="00F90C26" w:rsidRDefault="00B70DD2">
      <w:pPr>
        <w:rPr>
          <w:rFonts w:ascii="Arial" w:hAnsi="Arial" w:cs="Arial"/>
          <w:b/>
          <w:bCs/>
          <w:sz w:val="22"/>
          <w:szCs w:val="22"/>
          <w:u w:val="single"/>
        </w:rPr>
      </w:pPr>
    </w:p>
    <w:p w:rsidR="00B70DD2" w:rsidRPr="00F90C26" w:rsidRDefault="00B70DD2">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B70DD2" w:rsidRPr="00F90C26" w:rsidRDefault="00B70DD2">
      <w:pPr>
        <w:pStyle w:val="BodyText"/>
        <w:rPr>
          <w:rFonts w:ascii="Arial" w:hAnsi="Arial" w:cs="Arial"/>
          <w:b/>
          <w:bCs/>
          <w:sz w:val="22"/>
          <w:szCs w:val="22"/>
        </w:rPr>
      </w:pPr>
    </w:p>
    <w:p w:rsidR="00B70DD2" w:rsidRPr="00F90C26" w:rsidRDefault="00B70DD2">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B70DD2" w:rsidRPr="00F90C26" w:rsidRDefault="00B70DD2"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B70DD2" w:rsidRPr="00F90C26" w:rsidRDefault="00B70DD2"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B70DD2" w:rsidRPr="00F90C26" w:rsidRDefault="00B70DD2">
      <w:pPr>
        <w:rPr>
          <w:rFonts w:ascii="Arial" w:hAnsi="Arial" w:cs="Arial"/>
          <w:b/>
          <w:bCs/>
          <w:sz w:val="22"/>
          <w:szCs w:val="22"/>
          <w:u w:val="single"/>
        </w:rPr>
      </w:pPr>
    </w:p>
    <w:p w:rsidR="00B70DD2" w:rsidRPr="00F90C26" w:rsidRDefault="00B70DD2">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B70DD2" w:rsidRPr="00F90C26" w:rsidRDefault="00B70DD2">
      <w:pPr>
        <w:jc w:val="both"/>
        <w:rPr>
          <w:rFonts w:ascii="Arial" w:hAnsi="Arial" w:cs="Arial"/>
          <w:sz w:val="22"/>
          <w:szCs w:val="22"/>
        </w:rPr>
      </w:pPr>
    </w:p>
    <w:p w:rsidR="00B70DD2" w:rsidRPr="00F90C26" w:rsidRDefault="00B70DD2"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B70DD2" w:rsidRPr="00F90C26" w:rsidRDefault="00B70DD2" w:rsidP="004E2323">
      <w:pPr>
        <w:jc w:val="both"/>
        <w:rPr>
          <w:rFonts w:ascii="Arial" w:hAnsi="Arial" w:cs="Arial"/>
          <w:i/>
          <w:sz w:val="22"/>
          <w:szCs w:val="22"/>
        </w:rPr>
      </w:pPr>
    </w:p>
    <w:p w:rsidR="00B70DD2" w:rsidRPr="00F90C26" w:rsidRDefault="00B70DD2"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B70DD2" w:rsidRPr="00F90C26" w:rsidRDefault="00B70DD2"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B70DD2" w:rsidRPr="00116BF4" w:rsidRDefault="00B70DD2"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B70DD2" w:rsidRPr="00FA6C32" w:rsidRDefault="00B70DD2"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70DD2" w:rsidRPr="00F90C26" w:rsidRDefault="00B70DD2" w:rsidP="004E2323">
      <w:pPr>
        <w:autoSpaceDE w:val="0"/>
        <w:autoSpaceDN w:val="0"/>
        <w:adjustRightInd w:val="0"/>
        <w:ind w:left="900" w:hanging="191"/>
        <w:jc w:val="both"/>
        <w:rPr>
          <w:rFonts w:ascii="Arial" w:hAnsi="Arial" w:cs="Arial"/>
          <w:i/>
          <w:sz w:val="22"/>
          <w:szCs w:val="22"/>
        </w:rPr>
      </w:pPr>
    </w:p>
    <w:p w:rsidR="00B70DD2" w:rsidRDefault="00B70DD2"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70DD2" w:rsidRPr="00F90C26" w:rsidRDefault="00B70DD2" w:rsidP="004E2323">
      <w:pPr>
        <w:autoSpaceDE w:val="0"/>
        <w:autoSpaceDN w:val="0"/>
        <w:adjustRightInd w:val="0"/>
        <w:jc w:val="both"/>
        <w:rPr>
          <w:rFonts w:ascii="Arial" w:hAnsi="Arial" w:cs="Arial"/>
          <w:i/>
          <w:sz w:val="22"/>
          <w:szCs w:val="22"/>
        </w:rPr>
      </w:pPr>
    </w:p>
    <w:p w:rsidR="00B70DD2" w:rsidRDefault="00B70DD2"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B70DD2" w:rsidRPr="00F90C26" w:rsidRDefault="00B70DD2" w:rsidP="004E2323">
      <w:pPr>
        <w:autoSpaceDE w:val="0"/>
        <w:autoSpaceDN w:val="0"/>
        <w:adjustRightInd w:val="0"/>
        <w:jc w:val="both"/>
        <w:rPr>
          <w:rFonts w:ascii="Arial" w:hAnsi="Arial" w:cs="Arial"/>
          <w:i/>
          <w:sz w:val="22"/>
          <w:szCs w:val="22"/>
        </w:rPr>
      </w:pPr>
    </w:p>
    <w:p w:rsidR="00B70DD2" w:rsidRPr="0032664F" w:rsidRDefault="00B70DD2"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B70DD2" w:rsidRPr="00730FFD" w:rsidRDefault="00B70DD2" w:rsidP="00CC4935">
      <w:pPr>
        <w:pStyle w:val="BodyText"/>
        <w:numPr>
          <w:ilvl w:val="0"/>
          <w:numId w:val="9"/>
        </w:numPr>
        <w:spacing w:before="120"/>
        <w:rPr>
          <w:rFonts w:ascii="Arial" w:hAnsi="Arial" w:cs="Arial"/>
          <w:i/>
          <w:snapToGrid w:val="0"/>
          <w:sz w:val="22"/>
          <w:szCs w:val="22"/>
        </w:rPr>
      </w:pPr>
      <w:r w:rsidRPr="00A52FB5">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70DD2" w:rsidRPr="0032664F" w:rsidRDefault="00B70DD2"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B70DD2" w:rsidRPr="0032664F" w:rsidRDefault="00B70DD2"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B70DD2" w:rsidRDefault="00B70DD2"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bookmarkStart w:id="0" w:name="_GoBack"/>
      <w:r>
        <w:rPr>
          <w:rFonts w:ascii="Arial" w:hAnsi="Arial" w:cs="Arial"/>
          <w:i/>
          <w:snapToGrid w:val="0"/>
          <w:sz w:val="22"/>
          <w:szCs w:val="22"/>
        </w:rPr>
        <w:t xml:space="preserve"> </w:t>
      </w:r>
      <w:bookmarkEnd w:id="0"/>
      <w:r>
        <w:rPr>
          <w:rFonts w:ascii="Arial" w:hAnsi="Arial" w:cs="Arial"/>
          <w:i/>
          <w:snapToGrid w:val="0"/>
          <w:sz w:val="22"/>
          <w:szCs w:val="22"/>
        </w:rPr>
        <w:t>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B70DD2" w:rsidRPr="00A574BF" w:rsidRDefault="00B70DD2"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70DD2" w:rsidRPr="0032664F" w:rsidRDefault="00B70DD2"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70DD2" w:rsidRPr="0032664F" w:rsidRDefault="00B70DD2" w:rsidP="004E2323">
      <w:pPr>
        <w:autoSpaceDE w:val="0"/>
        <w:autoSpaceDN w:val="0"/>
        <w:adjustRightInd w:val="0"/>
        <w:ind w:left="612" w:hanging="204"/>
        <w:jc w:val="both"/>
        <w:rPr>
          <w:rFonts w:ascii="Arial" w:hAnsi="Arial" w:cs="Arial"/>
          <w:i/>
          <w:sz w:val="22"/>
          <w:szCs w:val="22"/>
        </w:rPr>
      </w:pPr>
    </w:p>
    <w:p w:rsidR="00B70DD2" w:rsidRPr="00F90C26" w:rsidRDefault="00B70DD2"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B70DD2" w:rsidRPr="00F90C26" w:rsidRDefault="00B70DD2" w:rsidP="00CE1308">
      <w:pPr>
        <w:jc w:val="both"/>
        <w:rPr>
          <w:rFonts w:ascii="Arial" w:hAnsi="Arial" w:cs="Arial"/>
          <w:b/>
          <w:snapToGrid w:val="0"/>
          <w:sz w:val="22"/>
          <w:szCs w:val="22"/>
        </w:rPr>
      </w:pPr>
    </w:p>
    <w:p w:rsidR="00B70DD2" w:rsidRPr="00F90C26" w:rsidRDefault="00B70DD2"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70DD2" w:rsidRPr="00F90C26" w:rsidRDefault="00B70DD2" w:rsidP="00CE1308">
      <w:pPr>
        <w:jc w:val="both"/>
        <w:rPr>
          <w:rFonts w:ascii="Arial" w:hAnsi="Arial" w:cs="Arial"/>
          <w:b/>
          <w:snapToGrid w:val="0"/>
          <w:sz w:val="22"/>
          <w:szCs w:val="22"/>
        </w:rPr>
      </w:pPr>
    </w:p>
    <w:p w:rsidR="00B70DD2" w:rsidRPr="00F90C26" w:rsidRDefault="00B70DD2"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B70DD2" w:rsidRPr="00F90C26" w:rsidRDefault="00B70DD2"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70DD2" w:rsidRPr="00F90C26" w:rsidRDefault="00B70DD2"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B70DD2" w:rsidRPr="00F90C26" w:rsidRDefault="00B70DD2"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B70DD2" w:rsidRPr="00F90C26" w:rsidRDefault="00B70DD2"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B70DD2" w:rsidRPr="00F90C26" w:rsidRDefault="00B70DD2"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70DD2" w:rsidRPr="00F90C26" w:rsidRDefault="00B70DD2">
      <w:pPr>
        <w:pStyle w:val="BodyText"/>
        <w:spacing w:before="120"/>
        <w:ind w:left="420"/>
        <w:rPr>
          <w:rFonts w:ascii="Arial" w:hAnsi="Arial" w:cs="Arial"/>
          <w:sz w:val="22"/>
          <w:szCs w:val="22"/>
        </w:rPr>
      </w:pPr>
    </w:p>
    <w:p w:rsidR="00B70DD2" w:rsidRPr="00F90C26" w:rsidRDefault="00B70DD2">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B70DD2" w:rsidRPr="00F90C26" w:rsidRDefault="00B70DD2">
      <w:pPr>
        <w:jc w:val="both"/>
        <w:rPr>
          <w:rFonts w:ascii="Arial" w:hAnsi="Arial" w:cs="Arial"/>
          <w:sz w:val="22"/>
          <w:szCs w:val="22"/>
        </w:rPr>
      </w:pPr>
    </w:p>
    <w:p w:rsidR="00B70DD2" w:rsidRPr="00F90C26" w:rsidRDefault="00B70DD2">
      <w:pPr>
        <w:jc w:val="both"/>
        <w:rPr>
          <w:rFonts w:ascii="Arial" w:hAnsi="Arial" w:cs="Arial"/>
          <w:b/>
          <w:sz w:val="22"/>
          <w:szCs w:val="22"/>
        </w:rPr>
      </w:pPr>
      <w:r w:rsidRPr="00F90C26">
        <w:rPr>
          <w:rFonts w:ascii="Arial" w:hAnsi="Arial" w:cs="Arial"/>
          <w:b/>
          <w:sz w:val="22"/>
          <w:szCs w:val="22"/>
        </w:rPr>
        <w:t>5. A pályázat elbírálása</w:t>
      </w:r>
    </w:p>
    <w:p w:rsidR="00B70DD2" w:rsidRPr="00F90C26" w:rsidRDefault="00B70DD2">
      <w:pPr>
        <w:jc w:val="both"/>
        <w:rPr>
          <w:rFonts w:ascii="Arial" w:hAnsi="Arial" w:cs="Arial"/>
          <w:sz w:val="22"/>
          <w:szCs w:val="22"/>
        </w:rPr>
      </w:pPr>
    </w:p>
    <w:p w:rsidR="00B70DD2" w:rsidRDefault="00B70DD2"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B70DD2" w:rsidRDefault="00B70DD2" w:rsidP="00114BBC">
      <w:pPr>
        <w:jc w:val="both"/>
        <w:rPr>
          <w:rFonts w:ascii="Arial" w:hAnsi="Arial" w:cs="Arial"/>
          <w:sz w:val="22"/>
          <w:szCs w:val="22"/>
        </w:rPr>
      </w:pPr>
    </w:p>
    <w:p w:rsidR="00B70DD2" w:rsidRPr="00843675" w:rsidRDefault="00B70DD2"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B70DD2" w:rsidRPr="00843675" w:rsidRDefault="00B70DD2" w:rsidP="00114BBC">
      <w:pPr>
        <w:pStyle w:val="ListParagraph"/>
        <w:jc w:val="both"/>
        <w:rPr>
          <w:rFonts w:ascii="Arial" w:hAnsi="Arial" w:cs="Arial"/>
          <w:sz w:val="22"/>
          <w:szCs w:val="22"/>
        </w:rPr>
      </w:pPr>
    </w:p>
    <w:p w:rsidR="00B70DD2" w:rsidRPr="0032664F" w:rsidRDefault="00B70DD2"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70DD2" w:rsidRPr="0032664F" w:rsidRDefault="00B70DD2"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B70DD2" w:rsidRPr="0032664F" w:rsidRDefault="00B70DD2"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B70DD2" w:rsidRPr="0032664F" w:rsidRDefault="00B70DD2"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B70DD2" w:rsidRPr="0032664F" w:rsidRDefault="00B70DD2"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B70DD2" w:rsidRPr="00F90C26" w:rsidRDefault="00B70DD2" w:rsidP="00727C44">
      <w:pPr>
        <w:jc w:val="both"/>
        <w:rPr>
          <w:rFonts w:ascii="Arial" w:hAnsi="Arial" w:cs="Arial"/>
          <w:snapToGrid w:val="0"/>
          <w:sz w:val="22"/>
          <w:szCs w:val="22"/>
        </w:rPr>
      </w:pPr>
    </w:p>
    <w:p w:rsidR="00B70DD2" w:rsidRPr="00F90C26" w:rsidRDefault="00B70DD2">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B70DD2" w:rsidRPr="00F90C26" w:rsidRDefault="00B70DD2">
      <w:pPr>
        <w:jc w:val="both"/>
        <w:rPr>
          <w:rFonts w:ascii="Arial" w:hAnsi="Arial" w:cs="Arial"/>
          <w:sz w:val="22"/>
          <w:szCs w:val="22"/>
        </w:rPr>
      </w:pPr>
    </w:p>
    <w:p w:rsidR="00B70DD2" w:rsidRPr="00F90C26" w:rsidRDefault="00B70DD2"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B70DD2" w:rsidRPr="00F90C26" w:rsidRDefault="00B70DD2" w:rsidP="00DA5F4A">
      <w:pPr>
        <w:jc w:val="both"/>
        <w:rPr>
          <w:rFonts w:ascii="Arial" w:hAnsi="Arial" w:cs="Arial"/>
          <w:b/>
          <w:sz w:val="22"/>
          <w:szCs w:val="22"/>
        </w:rPr>
      </w:pPr>
    </w:p>
    <w:p w:rsidR="00B70DD2" w:rsidRPr="00F90C26" w:rsidRDefault="00B70DD2"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70DD2" w:rsidRDefault="00B70DD2">
      <w:pPr>
        <w:jc w:val="both"/>
        <w:rPr>
          <w:rFonts w:ascii="Arial" w:hAnsi="Arial" w:cs="Arial"/>
          <w:sz w:val="22"/>
          <w:szCs w:val="22"/>
        </w:rPr>
      </w:pPr>
    </w:p>
    <w:p w:rsidR="00B70DD2" w:rsidRPr="00F90C26" w:rsidRDefault="00B70DD2">
      <w:pPr>
        <w:jc w:val="both"/>
        <w:rPr>
          <w:rFonts w:ascii="Arial" w:hAnsi="Arial" w:cs="Arial"/>
          <w:sz w:val="22"/>
          <w:szCs w:val="22"/>
        </w:rPr>
      </w:pPr>
    </w:p>
    <w:p w:rsidR="00B70DD2" w:rsidRPr="00F90C26" w:rsidRDefault="00B70DD2" w:rsidP="001F1EF8">
      <w:pPr>
        <w:jc w:val="both"/>
        <w:rPr>
          <w:rFonts w:ascii="Arial" w:hAnsi="Arial" w:cs="Arial"/>
          <w:b/>
          <w:sz w:val="22"/>
          <w:szCs w:val="22"/>
        </w:rPr>
      </w:pPr>
      <w:r w:rsidRPr="00F90C26">
        <w:rPr>
          <w:rFonts w:ascii="Arial" w:hAnsi="Arial" w:cs="Arial"/>
          <w:b/>
          <w:sz w:val="22"/>
          <w:szCs w:val="22"/>
        </w:rPr>
        <w:t>6. Értesítés a pályázati döntésről</w:t>
      </w:r>
    </w:p>
    <w:p w:rsidR="00B70DD2" w:rsidRPr="00F90C26" w:rsidRDefault="00B70DD2" w:rsidP="001F1EF8">
      <w:pPr>
        <w:jc w:val="both"/>
        <w:rPr>
          <w:rFonts w:ascii="Arial" w:hAnsi="Arial" w:cs="Arial"/>
          <w:b/>
          <w:sz w:val="22"/>
          <w:szCs w:val="22"/>
        </w:rPr>
      </w:pPr>
    </w:p>
    <w:p w:rsidR="00B70DD2" w:rsidRPr="00F90C26" w:rsidRDefault="00B70DD2"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-ig az EPER-Bursa rendszeren keresztül elektronikusan vagy postai úton küldött levélben értesíti a pályázókat.</w:t>
      </w:r>
    </w:p>
    <w:p w:rsidR="00B70DD2" w:rsidRDefault="00B70DD2" w:rsidP="00C47D7B">
      <w:pPr>
        <w:jc w:val="both"/>
        <w:rPr>
          <w:rFonts w:ascii="Arial" w:hAnsi="Arial" w:cs="Arial"/>
          <w:sz w:val="22"/>
          <w:szCs w:val="22"/>
        </w:rPr>
      </w:pPr>
    </w:p>
    <w:p w:rsidR="00B70DD2" w:rsidRDefault="00B70DD2"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B70DD2" w:rsidRPr="00F90C26" w:rsidRDefault="00B70DD2" w:rsidP="001F1EF8">
      <w:pPr>
        <w:jc w:val="both"/>
        <w:rPr>
          <w:rFonts w:ascii="Arial" w:hAnsi="Arial" w:cs="Arial"/>
          <w:sz w:val="22"/>
          <w:szCs w:val="22"/>
        </w:rPr>
      </w:pPr>
    </w:p>
    <w:p w:rsidR="00B70DD2" w:rsidRPr="00F90C26" w:rsidRDefault="00B70DD2"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B70DD2" w:rsidRPr="00F90C26" w:rsidRDefault="00B70DD2">
      <w:pPr>
        <w:jc w:val="both"/>
        <w:rPr>
          <w:rFonts w:ascii="Arial" w:hAnsi="Arial" w:cs="Arial"/>
          <w:snapToGrid w:val="0"/>
          <w:sz w:val="22"/>
          <w:szCs w:val="22"/>
        </w:rPr>
      </w:pPr>
    </w:p>
    <w:p w:rsidR="00B70DD2" w:rsidRPr="00F90C26" w:rsidRDefault="00B70DD2">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B70DD2" w:rsidRPr="00F90C26" w:rsidRDefault="00B70DD2">
      <w:pPr>
        <w:jc w:val="both"/>
        <w:rPr>
          <w:rFonts w:ascii="Arial" w:hAnsi="Arial" w:cs="Arial"/>
          <w:snapToGrid w:val="0"/>
          <w:sz w:val="22"/>
          <w:szCs w:val="22"/>
        </w:rPr>
      </w:pPr>
    </w:p>
    <w:p w:rsidR="00B70DD2" w:rsidRPr="00F90C26" w:rsidRDefault="00B70DD2">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B70DD2" w:rsidRPr="00F90C26" w:rsidRDefault="00B70DD2">
      <w:pPr>
        <w:jc w:val="both"/>
        <w:rPr>
          <w:rFonts w:ascii="Arial" w:hAnsi="Arial" w:cs="Arial"/>
          <w:sz w:val="22"/>
          <w:szCs w:val="22"/>
        </w:rPr>
      </w:pPr>
    </w:p>
    <w:p w:rsidR="00B70DD2" w:rsidRPr="00F90C26" w:rsidRDefault="00B70DD2">
      <w:pPr>
        <w:jc w:val="both"/>
        <w:rPr>
          <w:rFonts w:ascii="Arial" w:hAnsi="Arial" w:cs="Arial"/>
          <w:sz w:val="22"/>
          <w:szCs w:val="22"/>
        </w:rPr>
      </w:pPr>
    </w:p>
    <w:p w:rsidR="00B70DD2" w:rsidRPr="00F90C26" w:rsidRDefault="00B70DD2"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B70DD2" w:rsidRPr="00F90C26" w:rsidRDefault="00B70DD2">
      <w:pPr>
        <w:jc w:val="both"/>
        <w:rPr>
          <w:rFonts w:ascii="Arial" w:hAnsi="Arial" w:cs="Arial"/>
          <w:sz w:val="22"/>
          <w:szCs w:val="22"/>
        </w:rPr>
      </w:pPr>
    </w:p>
    <w:p w:rsidR="00B70DD2" w:rsidRPr="00F90C26" w:rsidRDefault="00B70DD2"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B70DD2" w:rsidRPr="00F90C26" w:rsidRDefault="00B70DD2" w:rsidP="00A91070">
      <w:pPr>
        <w:jc w:val="both"/>
        <w:rPr>
          <w:rFonts w:ascii="Arial" w:hAnsi="Arial" w:cs="Arial"/>
          <w:sz w:val="22"/>
          <w:szCs w:val="22"/>
        </w:rPr>
      </w:pPr>
    </w:p>
    <w:p w:rsidR="00B70DD2" w:rsidRPr="00F90C26" w:rsidRDefault="00B70DD2"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B70DD2" w:rsidRPr="00F90C26" w:rsidRDefault="00B70DD2" w:rsidP="00A91070">
      <w:pPr>
        <w:jc w:val="both"/>
        <w:rPr>
          <w:rFonts w:ascii="Arial" w:hAnsi="Arial" w:cs="Arial"/>
          <w:sz w:val="22"/>
          <w:szCs w:val="22"/>
        </w:rPr>
      </w:pPr>
    </w:p>
    <w:p w:rsidR="00B70DD2" w:rsidRDefault="00B70DD2"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70DD2" w:rsidRPr="00F90C26" w:rsidRDefault="00B70DD2" w:rsidP="00A91070">
      <w:pPr>
        <w:jc w:val="both"/>
        <w:rPr>
          <w:rFonts w:ascii="Arial" w:hAnsi="Arial" w:cs="Arial"/>
          <w:sz w:val="22"/>
          <w:szCs w:val="22"/>
        </w:rPr>
      </w:pPr>
    </w:p>
    <w:p w:rsidR="00B70DD2" w:rsidRPr="00F90C26" w:rsidRDefault="00B70DD2">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B70DD2" w:rsidRPr="00F90C26" w:rsidRDefault="00B70DD2">
      <w:pPr>
        <w:jc w:val="both"/>
        <w:rPr>
          <w:rFonts w:ascii="Arial" w:hAnsi="Arial" w:cs="Arial"/>
          <w:sz w:val="22"/>
          <w:szCs w:val="22"/>
        </w:rPr>
      </w:pPr>
    </w:p>
    <w:p w:rsidR="00B70DD2" w:rsidRPr="00F90C26" w:rsidRDefault="00B70DD2">
      <w:pPr>
        <w:jc w:val="both"/>
        <w:rPr>
          <w:rFonts w:ascii="Arial" w:hAnsi="Arial" w:cs="Arial"/>
          <w:b/>
          <w:sz w:val="22"/>
          <w:szCs w:val="22"/>
        </w:rPr>
      </w:pPr>
      <w:r w:rsidRPr="00F90C26">
        <w:rPr>
          <w:rFonts w:ascii="Arial" w:hAnsi="Arial" w:cs="Arial"/>
          <w:b/>
          <w:sz w:val="22"/>
          <w:szCs w:val="22"/>
        </w:rPr>
        <w:t>8. Az ösztöndíj folyósítása</w:t>
      </w:r>
    </w:p>
    <w:p w:rsidR="00B70DD2" w:rsidRDefault="00B70DD2" w:rsidP="00CD491A">
      <w:pPr>
        <w:jc w:val="both"/>
        <w:rPr>
          <w:rFonts w:ascii="Arial" w:hAnsi="Arial" w:cs="Arial"/>
          <w:sz w:val="22"/>
          <w:szCs w:val="22"/>
        </w:rPr>
      </w:pPr>
    </w:p>
    <w:p w:rsidR="00B70DD2" w:rsidRDefault="00B70DD2"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B70DD2" w:rsidRPr="00F90C26" w:rsidRDefault="00B70DD2"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B70DD2" w:rsidRPr="00F90C26" w:rsidRDefault="00B70DD2">
      <w:pPr>
        <w:jc w:val="both"/>
        <w:rPr>
          <w:rFonts w:ascii="Arial" w:hAnsi="Arial" w:cs="Arial"/>
          <w:sz w:val="22"/>
          <w:szCs w:val="22"/>
        </w:rPr>
      </w:pPr>
    </w:p>
    <w:p w:rsidR="00B70DD2" w:rsidRPr="00F90C26" w:rsidRDefault="00B70DD2"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B70DD2" w:rsidRPr="00F90C26" w:rsidRDefault="00B70DD2" w:rsidP="00A91070">
      <w:pPr>
        <w:jc w:val="both"/>
        <w:rPr>
          <w:rFonts w:ascii="Arial" w:hAnsi="Arial" w:cs="Arial"/>
          <w:sz w:val="22"/>
          <w:szCs w:val="22"/>
        </w:rPr>
      </w:pPr>
    </w:p>
    <w:p w:rsidR="00B70DD2" w:rsidRPr="00F90C26" w:rsidRDefault="00B70DD2"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70DD2" w:rsidRPr="00F90C26" w:rsidRDefault="00B70DD2" w:rsidP="00A91070">
      <w:pPr>
        <w:jc w:val="both"/>
        <w:rPr>
          <w:rFonts w:ascii="Arial" w:hAnsi="Arial" w:cs="Arial"/>
          <w:sz w:val="22"/>
          <w:szCs w:val="22"/>
        </w:rPr>
      </w:pPr>
    </w:p>
    <w:p w:rsidR="00B70DD2" w:rsidRPr="00F90C26" w:rsidRDefault="00B70DD2"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B70DD2" w:rsidRPr="00F90C26" w:rsidRDefault="00B70DD2" w:rsidP="00A91070">
      <w:pPr>
        <w:jc w:val="both"/>
        <w:rPr>
          <w:rFonts w:ascii="Arial" w:hAnsi="Arial" w:cs="Arial"/>
          <w:sz w:val="22"/>
          <w:szCs w:val="22"/>
        </w:rPr>
      </w:pPr>
    </w:p>
    <w:p w:rsidR="00B70DD2" w:rsidRPr="00F90C26" w:rsidRDefault="00B70DD2"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B70DD2" w:rsidRPr="00F90C26" w:rsidRDefault="00B70DD2" w:rsidP="00A91070">
      <w:pPr>
        <w:jc w:val="both"/>
        <w:rPr>
          <w:rFonts w:ascii="Arial" w:hAnsi="Arial" w:cs="Arial"/>
          <w:sz w:val="22"/>
          <w:szCs w:val="22"/>
        </w:rPr>
      </w:pPr>
    </w:p>
    <w:p w:rsidR="00B70DD2" w:rsidRPr="00F90C26" w:rsidRDefault="00B70DD2"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B70DD2" w:rsidRPr="00F90C26" w:rsidRDefault="00B70DD2"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B70DD2" w:rsidRPr="00F90C26" w:rsidRDefault="00B70DD2"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70DD2" w:rsidRPr="00F90C26" w:rsidRDefault="00B70DD2" w:rsidP="00A91070">
      <w:pPr>
        <w:jc w:val="both"/>
        <w:rPr>
          <w:rFonts w:ascii="Arial" w:hAnsi="Arial" w:cs="Arial"/>
          <w:sz w:val="22"/>
          <w:szCs w:val="22"/>
        </w:rPr>
      </w:pPr>
    </w:p>
    <w:p w:rsidR="00B70DD2" w:rsidRPr="00F90C26" w:rsidRDefault="00B70DD2">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B70DD2" w:rsidRPr="00F90C26" w:rsidRDefault="00B70DD2">
      <w:pPr>
        <w:rPr>
          <w:rFonts w:ascii="Arial" w:hAnsi="Arial" w:cs="Arial"/>
          <w:snapToGrid w:val="0"/>
          <w:sz w:val="22"/>
          <w:szCs w:val="22"/>
        </w:rPr>
      </w:pPr>
    </w:p>
    <w:p w:rsidR="00B70DD2" w:rsidRPr="00F90C26" w:rsidRDefault="00B70DD2"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B70DD2" w:rsidRPr="00F90C26" w:rsidRDefault="00B70DD2">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B70DD2" w:rsidRPr="00F90C26" w:rsidRDefault="00B70DD2">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B70DD2" w:rsidRPr="00F90C26" w:rsidRDefault="00B70DD2">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B70DD2" w:rsidRPr="00F90C26" w:rsidRDefault="00B70DD2">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B70DD2" w:rsidRPr="00F90C26" w:rsidRDefault="00B70DD2">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B70DD2" w:rsidRPr="00F90C26" w:rsidRDefault="00B70DD2">
      <w:pPr>
        <w:tabs>
          <w:tab w:val="num" w:pos="0"/>
        </w:tabs>
        <w:jc w:val="both"/>
        <w:rPr>
          <w:rFonts w:ascii="Arial" w:hAnsi="Arial" w:cs="Arial"/>
          <w:b/>
          <w:snapToGrid w:val="0"/>
          <w:sz w:val="22"/>
          <w:szCs w:val="22"/>
        </w:rPr>
      </w:pPr>
    </w:p>
    <w:p w:rsidR="00B70DD2" w:rsidRPr="00F90C26" w:rsidRDefault="00B70DD2">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70DD2" w:rsidRPr="00F90C26" w:rsidRDefault="00B70DD2">
      <w:pPr>
        <w:tabs>
          <w:tab w:val="num" w:pos="0"/>
        </w:tabs>
        <w:jc w:val="both"/>
        <w:rPr>
          <w:rFonts w:ascii="Arial" w:hAnsi="Arial" w:cs="Arial"/>
          <w:snapToGrid w:val="0"/>
          <w:sz w:val="22"/>
          <w:szCs w:val="22"/>
        </w:rPr>
      </w:pPr>
    </w:p>
    <w:p w:rsidR="00B70DD2" w:rsidRPr="00F90C26" w:rsidRDefault="00B70DD2">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B70DD2" w:rsidRPr="00F90C26" w:rsidRDefault="00B70DD2">
      <w:pPr>
        <w:tabs>
          <w:tab w:val="num" w:pos="0"/>
        </w:tabs>
        <w:jc w:val="both"/>
        <w:rPr>
          <w:rFonts w:ascii="Arial" w:hAnsi="Arial" w:cs="Arial"/>
          <w:snapToGrid w:val="0"/>
          <w:sz w:val="22"/>
          <w:szCs w:val="22"/>
        </w:rPr>
      </w:pPr>
    </w:p>
    <w:p w:rsidR="00B70DD2" w:rsidRPr="00F90C26" w:rsidRDefault="00B70DD2"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B70DD2" w:rsidRPr="00F90C26" w:rsidRDefault="00B70DD2">
      <w:pPr>
        <w:tabs>
          <w:tab w:val="num" w:pos="0"/>
        </w:tabs>
        <w:jc w:val="both"/>
        <w:rPr>
          <w:rFonts w:ascii="Arial" w:hAnsi="Arial" w:cs="Arial"/>
          <w:sz w:val="22"/>
          <w:szCs w:val="22"/>
        </w:rPr>
      </w:pPr>
    </w:p>
    <w:p w:rsidR="00B70DD2" w:rsidRPr="00F90C26" w:rsidRDefault="00B70DD2">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70DD2" w:rsidRPr="00F90C26" w:rsidRDefault="00B70DD2">
      <w:pPr>
        <w:pStyle w:val="BodyText"/>
        <w:tabs>
          <w:tab w:val="num" w:pos="0"/>
        </w:tabs>
        <w:rPr>
          <w:rFonts w:ascii="Arial" w:hAnsi="Arial" w:cs="Arial"/>
          <w:sz w:val="22"/>
          <w:szCs w:val="22"/>
        </w:rPr>
      </w:pPr>
    </w:p>
    <w:p w:rsidR="00B70DD2" w:rsidRPr="00F90C26" w:rsidRDefault="00B70DD2"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B70DD2" w:rsidRPr="00F90C26" w:rsidRDefault="00B70DD2" w:rsidP="00B1571A">
      <w:pPr>
        <w:tabs>
          <w:tab w:val="num" w:pos="0"/>
        </w:tabs>
        <w:jc w:val="both"/>
        <w:rPr>
          <w:rFonts w:ascii="Arial" w:hAnsi="Arial" w:cs="Arial"/>
          <w:sz w:val="22"/>
          <w:szCs w:val="22"/>
        </w:rPr>
      </w:pPr>
    </w:p>
    <w:p w:rsidR="00B70DD2" w:rsidRPr="00F90C26" w:rsidRDefault="00B70DD2"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B70DD2" w:rsidRPr="00F90C26" w:rsidRDefault="00B70DD2" w:rsidP="00B1571A">
      <w:pPr>
        <w:tabs>
          <w:tab w:val="num" w:pos="0"/>
        </w:tabs>
        <w:jc w:val="both"/>
        <w:rPr>
          <w:rFonts w:ascii="Arial" w:hAnsi="Arial" w:cs="Arial"/>
          <w:sz w:val="22"/>
          <w:szCs w:val="22"/>
        </w:rPr>
      </w:pPr>
    </w:p>
    <w:p w:rsidR="00B70DD2" w:rsidRPr="00F90C26" w:rsidRDefault="00B70DD2"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B70DD2" w:rsidRPr="00F90C26" w:rsidRDefault="00B70DD2" w:rsidP="00B1571A">
      <w:pPr>
        <w:tabs>
          <w:tab w:val="num" w:pos="0"/>
        </w:tabs>
        <w:jc w:val="both"/>
        <w:rPr>
          <w:rFonts w:ascii="Arial" w:hAnsi="Arial" w:cs="Arial"/>
          <w:sz w:val="22"/>
          <w:szCs w:val="22"/>
        </w:rPr>
      </w:pPr>
    </w:p>
    <w:p w:rsidR="00B70DD2" w:rsidRDefault="00B70DD2"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B70DD2" w:rsidRDefault="00B70DD2"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B70DD2" w:rsidRPr="00F90C26" w:rsidRDefault="00B70DD2"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B70DD2" w:rsidRPr="00F90C26" w:rsidRDefault="00B70DD2"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B70DD2" w:rsidRPr="00F90C26" w:rsidRDefault="00B70DD2"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B70DD2" w:rsidRPr="00283B76" w:rsidRDefault="00B70DD2"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B70DD2"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D2" w:rsidRDefault="00B70DD2" w:rsidP="00F51BB6">
      <w:r>
        <w:separator/>
      </w:r>
    </w:p>
  </w:endnote>
  <w:endnote w:type="continuationSeparator" w:id="0">
    <w:p w:rsidR="00B70DD2" w:rsidRDefault="00B70DD2"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D2" w:rsidRPr="00A70913" w:rsidRDefault="00B70DD2">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2</w:t>
    </w:r>
    <w:r w:rsidRPr="00A70913">
      <w:rPr>
        <w:rFonts w:ascii="Arial" w:hAnsi="Arial" w:cs="Arial"/>
        <w:sz w:val="20"/>
        <w:szCs w:val="20"/>
      </w:rPr>
      <w:fldChar w:fldCharType="end"/>
    </w:r>
  </w:p>
  <w:p w:rsidR="00B70DD2" w:rsidRDefault="00B70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D2" w:rsidRDefault="00B70DD2" w:rsidP="00F51BB6">
      <w:r>
        <w:separator/>
      </w:r>
    </w:p>
  </w:footnote>
  <w:footnote w:type="continuationSeparator" w:id="0">
    <w:p w:rsidR="00B70DD2" w:rsidRDefault="00B70DD2"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11FE"/>
    <w:rsid w:val="0022261B"/>
    <w:rsid w:val="00223C42"/>
    <w:rsid w:val="00227FAF"/>
    <w:rsid w:val="00233A18"/>
    <w:rsid w:val="002343D2"/>
    <w:rsid w:val="00235EC4"/>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06A56"/>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2FB5"/>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0DD2"/>
    <w:rsid w:val="00B720E5"/>
    <w:rsid w:val="00B9243B"/>
    <w:rsid w:val="00B95A9E"/>
    <w:rsid w:val="00B97DB8"/>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1072"/>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2983</Words>
  <Characters>20590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oem</cp:lastModifiedBy>
  <cp:revision>2</cp:revision>
  <cp:lastPrinted>2016-07-19T09:32:00Z</cp:lastPrinted>
  <dcterms:created xsi:type="dcterms:W3CDTF">2018-11-05T07:24:00Z</dcterms:created>
  <dcterms:modified xsi:type="dcterms:W3CDTF">2018-11-05T07:24:00Z</dcterms:modified>
</cp:coreProperties>
</file>